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F1F" w:rsidRDefault="00666D2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0CEE1B" wp14:editId="631748B0">
                <wp:simplePos x="0" y="0"/>
                <wp:positionH relativeFrom="page">
                  <wp:posOffset>704850</wp:posOffset>
                </wp:positionH>
                <wp:positionV relativeFrom="page">
                  <wp:posOffset>1943100</wp:posOffset>
                </wp:positionV>
                <wp:extent cx="3181350" cy="66103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61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A15C61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IPL* and ND-YAG</w:t>
                            </w:r>
                            <w:r>
                              <w:rPr>
                                <w:rFonts w:ascii="Arial Unicode MS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^</w:t>
                            </w:r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Hair Removal </w:t>
                            </w:r>
                            <w:proofErr w:type="gramStart"/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Cheek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="000E5572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$16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Lip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$12</w:t>
                            </w:r>
                            <w:r w:rsidR="00E71AF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Chin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$11</w:t>
                            </w:r>
                            <w:r w:rsidR="00E71AF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Half Ar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ms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$220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$29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Underarms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$22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Stomach Line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$200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Stomach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Legs with Bikini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$520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Lower Legs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Thighs and Bikin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$400</w:t>
                            </w:r>
                          </w:p>
                          <w:p w:rsidR="00A15C61" w:rsidRDefault="00A15C61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Thighs                        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$260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Bikini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$262</w:t>
                            </w:r>
                          </w:p>
                          <w:p w:rsidR="00034F1F" w:rsidRDefault="00430AFA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Brazilian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$430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Chest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$250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 Bac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k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$190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Back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$304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Shoulder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Neck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$15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Feet and To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es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$13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Ear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34F1F" w:rsidRDefault="00034F1F" w:rsidP="00B65C32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143D" w:rsidRDefault="008B143D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and IPL Treatments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Photofacial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Full Face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$37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Poikiloderma - Neck and Chest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$37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Rosacea - Full Face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$37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or Laser Treatment: Age Spots (1-5)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$21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or Laser Treatment: Blood Vessels (1-5)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$21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65C32" w:rsidRDefault="00B65C32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Resurfacing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(Fractional)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- Full face</w:t>
                            </w:r>
                            <w:r w:rsidR="000A4C8B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$37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Resurfacing - Full Face</w:t>
                            </w:r>
                            <w:r w:rsidR="00B65C32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$1050</w:t>
                            </w:r>
                            <w:r w:rsidR="00B65C32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Leg Spider Veins (1-10)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$210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Nail Fungus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$210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B143D" w:rsidRDefault="008B143D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Tattoo Removal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 (Black, Blue 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Dark Brown, Red, Orange, and Yellow)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$210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$310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$360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$410</w:t>
                            </w:r>
                          </w:p>
                          <w:p w:rsidR="00034F1F" w:rsidRDefault="00034F1F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5.5pt;margin-top:153pt;width:250.5pt;height:520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" filled="f" stroked="f" strokeweight="1pt">
                <v:stroke miterlimit="4"/>
                <v:textbox inset="4pt,4pt,4pt,4pt">
                  <w:txbxContent>
                    <w:p w:rsidR="00034F1F" w:rsidRDefault="00A15C61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IPL* and ND-YAG</w:t>
                      </w:r>
                      <w:r>
                        <w:rPr>
                          <w:rFonts w:ascii="Arial Unicode MS" w:hint="eastAsia"/>
                          <w:b/>
                          <w:bCs/>
                          <w:sz w:val="18"/>
                          <w:szCs w:val="18"/>
                          <w:u w:val="single"/>
                          <w:vertAlign w:val="superscript"/>
                        </w:rPr>
                        <w:t>^</w:t>
                      </w:r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Hair Removal </w:t>
                      </w:r>
                      <w:proofErr w:type="gramStart"/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Cheek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s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="000E5572">
                        <w:rPr>
                          <w:rFonts w:ascii="Century Gothic"/>
                          <w:sz w:val="18"/>
                          <w:szCs w:val="18"/>
                        </w:rPr>
                        <w:t>$16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Lip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$12</w:t>
                      </w:r>
                      <w:r w:rsidR="00E71AF7">
                        <w:rPr>
                          <w:rFonts w:ascii="Century Gothic"/>
                          <w:sz w:val="18"/>
                          <w:szCs w:val="18"/>
                        </w:rPr>
                        <w:t>4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Chin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$11</w:t>
                      </w:r>
                      <w:r w:rsidR="00E71AF7">
                        <w:rPr>
                          <w:rFonts w:ascii="Century Gothic"/>
                          <w:sz w:val="18"/>
                          <w:szCs w:val="18"/>
                        </w:rPr>
                        <w:t>2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Half Ar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ms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$220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$29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2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Underarms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$22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Stomach Line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$200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Stomach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$220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Full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Legs with Bikini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$520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Lower Legs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$220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Thighs and Bikin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i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$400</w:t>
                      </w:r>
                    </w:p>
                    <w:p w:rsidR="00A15C61" w:rsidRDefault="00A15C61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Thighs                        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$260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Bikini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$262</w:t>
                      </w:r>
                    </w:p>
                    <w:p w:rsidR="00034F1F" w:rsidRDefault="00430AFA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Brazilian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$430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Chest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$250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 Bac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k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$190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Back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$304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Shoulder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s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$220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Neck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$15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4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Feet and To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es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$13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Ear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s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2</w:t>
                      </w:r>
                    </w:p>
                    <w:p w:rsidR="00034F1F" w:rsidRDefault="00034F1F" w:rsidP="00B65C32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B143D" w:rsidRDefault="008B143D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and IPL Treatments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Photofacial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Full Face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$37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Poikiloderma - Neck and Chest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$37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Rosacea - Full Face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$37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or Laser Treatment: Age Spots (1-5)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$21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or Laser Treatment: Blood Vessels (1-5)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$21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B65C32" w:rsidRDefault="00B65C32" w:rsidP="00B65C32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Resurfacing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(Fractional)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- Full face</w:t>
                      </w:r>
                      <w:r w:rsidR="000A4C8B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$37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Resurfacing - Full Face</w:t>
                      </w:r>
                      <w:r w:rsidR="00B65C32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$1050</w:t>
                      </w:r>
                      <w:r w:rsidR="00B65C32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Leg Spider Veins (1-10)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$210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Nail Fungus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$210</w:t>
                      </w:r>
                    </w:p>
                    <w:p w:rsidR="008B143D" w:rsidRDefault="008B143D" w:rsidP="00B65C32">
                      <w:pPr>
                        <w:pStyle w:val="Body"/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8B143D" w:rsidRDefault="008B143D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Tattoo Removal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 (Black, Blue </w:t>
                      </w:r>
                    </w:p>
                    <w:p w:rsidR="008B143D" w:rsidRDefault="008B143D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Dark Brown, Red, Orange, and Yellow)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$210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$310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$360</w:t>
                      </w:r>
                    </w:p>
                    <w:p w:rsidR="008B143D" w:rsidRDefault="008B143D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$410</w:t>
                      </w:r>
                    </w:p>
                    <w:p w:rsidR="00034F1F" w:rsidRDefault="00034F1F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EB45219" wp14:editId="66BE92A7">
            <wp:simplePos x="0" y="0"/>
            <wp:positionH relativeFrom="page">
              <wp:posOffset>609600</wp:posOffset>
            </wp:positionH>
            <wp:positionV relativeFrom="page">
              <wp:posOffset>8553450</wp:posOffset>
            </wp:positionV>
            <wp:extent cx="2190750" cy="91249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53C334" wp14:editId="73748BC3">
            <wp:simplePos x="0" y="0"/>
            <wp:positionH relativeFrom="page">
              <wp:posOffset>2800350</wp:posOffset>
            </wp:positionH>
            <wp:positionV relativeFrom="page">
              <wp:posOffset>8553450</wp:posOffset>
            </wp:positionV>
            <wp:extent cx="2257425" cy="9620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22AAEE" wp14:editId="2204464D">
                <wp:simplePos x="0" y="0"/>
                <wp:positionH relativeFrom="page">
                  <wp:posOffset>704850</wp:posOffset>
                </wp:positionH>
                <wp:positionV relativeFrom="page">
                  <wp:posOffset>8562975</wp:posOffset>
                </wp:positionV>
                <wp:extent cx="6153150" cy="6477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E71AF7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*Intense Pulsed Light: used for light and medium skin tones</w:t>
                            </w:r>
                          </w:p>
                          <w:p w:rsidR="00034F1F" w:rsidRDefault="00A15C61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hint="eastAsi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^</w:t>
                            </w:r>
                            <w:r w:rsidR="00E71AF7"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Neodymium-Doped Yttrium Aluminum Garnet: laser for dark skin tones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Genev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  <w:r w:rsidR="009415A0"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Pre-purchase</w:t>
                            </w: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 xml:space="preserve"> 5 treatments for the price of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.5pt;margin-top:674.25pt;width:484.5pt;height:51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*Intense Pulsed Light: used for light and medium skin tones</w:t>
                      </w:r>
                    </w:p>
                    <w:p w:rsidR="00034F1F" w:rsidRDefault="00A15C61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hint="eastAsia"/>
                          <w:color w:val="7F7F7F"/>
                          <w:sz w:val="18"/>
                          <w:szCs w:val="18"/>
                          <w:vertAlign w:val="superscript"/>
                        </w:rPr>
                        <w:t>^</w:t>
                      </w:r>
                      <w:r w:rsidR="00E71AF7"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Neodymium-Doped Yttrium Aluminum Garnet: laser for dark skin tones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Ansi="Geneva"/>
                          <w:color w:val="7F7F7F"/>
                          <w:sz w:val="18"/>
                          <w:szCs w:val="18"/>
                          <w:vertAlign w:val="superscript"/>
                        </w:rPr>
                        <w:t>†</w:t>
                      </w:r>
                      <w:r w:rsidR="009415A0"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Pre-purchase</w:t>
                      </w: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 xml:space="preserve"> 5 treatments for the price of 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909C9A6" wp14:editId="27899855">
            <wp:simplePos x="0" y="0"/>
            <wp:positionH relativeFrom="page">
              <wp:posOffset>5057775</wp:posOffset>
            </wp:positionH>
            <wp:positionV relativeFrom="page">
              <wp:posOffset>8553450</wp:posOffset>
            </wp:positionV>
            <wp:extent cx="2143125" cy="899795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4A5C31A" wp14:editId="463AAE90">
                <wp:simplePos x="0" y="0"/>
                <wp:positionH relativeFrom="page">
                  <wp:posOffset>3886200</wp:posOffset>
                </wp:positionH>
                <wp:positionV relativeFrom="page">
                  <wp:posOffset>1933575</wp:posOffset>
                </wp:positionV>
                <wp:extent cx="3258185" cy="64865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6486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8B143D" w:rsidRDefault="008B143D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Treatment of Larger Pigmented Lesions 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(Nevus of Ota or Ito)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$36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B143D" w:rsidRDefault="008B143D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Botulinum Toxins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Bo</w:t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tox</w:t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$14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/unit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Xeomin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A22E8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$13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/unit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Pr="009415A0" w:rsidRDefault="00E71AF7" w:rsidP="009415A0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Facial Fillers</w:t>
                            </w:r>
                          </w:p>
                          <w:p w:rsidR="00034F1F" w:rsidRPr="00254C30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 w:rsidRPr="00254C30"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Ultra</w:t>
                            </w:r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XC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$47</w:t>
                            </w:r>
                            <w:r w:rsidR="00D1123B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034F1F" w:rsidRPr="00254C30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 w:rsidRPr="00254C30"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Ultra Plus</w:t>
                            </w:r>
                            <w:r w:rsidR="00A15C61"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XC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$500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Voluma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XC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$19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A15C61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Radiesse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$500</w:t>
                            </w:r>
                          </w:p>
                          <w:p w:rsidR="00034F1F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$475</w:t>
                            </w:r>
                          </w:p>
                          <w:p w:rsidR="00A15C61" w:rsidRPr="00A15C61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Silk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$475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Chemical Peels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Superficial (Glycolic Acid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, Salicylic Acid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$11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Medium Depth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$21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Other Procedures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Blepharoplasty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$16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5C7A27" w:rsidRDefault="005C7A27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Ear Piercing                        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$80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Electrodessication of Benign Skin Lesions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Blood Vessels: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15 or More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$26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E5572" w:rsidRDefault="000E557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Electrolysis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$200/hour</w:t>
                            </w:r>
                          </w:p>
                          <w:p w:rsidR="00254C30" w:rsidRDefault="00254C30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Kybella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6173EE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$300/2mL + $500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Liquid Nitrogen Treatment of Benign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Lesions: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15 or More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$26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Sclerotherapy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(30 minute session)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$21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Tag Removal: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Up to 15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$200</w:t>
                            </w:r>
                          </w:p>
                          <w:p w:rsidR="008B143D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Every Additional 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AFA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$11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6pt;margin-top:152.25pt;width:256.55pt;height:510.7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599 21600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8B143D" w:rsidRDefault="008B143D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Treatment of Larger Pigmented Lesions </w:t>
                      </w:r>
                    </w:p>
                    <w:p w:rsidR="008B143D" w:rsidRDefault="008B143D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(Nevus of Ota or Ito)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$21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$31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$36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$41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8B143D" w:rsidRDefault="008B143D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Botulinum Toxins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Bo</w:t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>tox</w:t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$14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/unit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Xeomin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A22E86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$13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/unit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Pr="009415A0" w:rsidRDefault="00E71AF7" w:rsidP="009415A0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Facial Fillers</w:t>
                      </w:r>
                    </w:p>
                    <w:p w:rsidR="00034F1F" w:rsidRPr="00254C30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 w:rsidRPr="00254C30"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Ultra</w:t>
                      </w:r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XC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$47</w:t>
                      </w:r>
                      <w:r w:rsidR="00D1123B">
                        <w:rPr>
                          <w:rFonts w:ascii="Century Gothic"/>
                          <w:sz w:val="18"/>
                          <w:szCs w:val="18"/>
                        </w:rPr>
                        <w:t>5</w:t>
                      </w:r>
                    </w:p>
                    <w:p w:rsidR="00034F1F" w:rsidRPr="00254C30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 w:rsidRPr="00254C30"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Ultra Plus</w:t>
                      </w:r>
                      <w:r w:rsidR="00A15C61"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XC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$500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Voluma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XC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$19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00</w:t>
                      </w:r>
                    </w:p>
                    <w:p w:rsidR="00A15C61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Radiesse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$500</w:t>
                      </w:r>
                    </w:p>
                    <w:p w:rsidR="00034F1F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>$475</w:t>
                      </w:r>
                    </w:p>
                    <w:p w:rsidR="00A15C61" w:rsidRPr="00A15C61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Silk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$475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Chemical Peels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Superficial (Glycolic Acid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>, Salicylic Acid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$11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Medium Depth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$21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Other Procedures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Blepharoplasty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$16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00</w:t>
                      </w:r>
                    </w:p>
                    <w:p w:rsidR="005C7A27" w:rsidRDefault="005C7A27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Ear Piercing                        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$80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Electrodessication of Benign Skin Lesions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Blood Vessels: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$21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15 or More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$26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0</w:t>
                      </w:r>
                    </w:p>
                    <w:p w:rsidR="000E5572" w:rsidRDefault="000E557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Electrolysis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$200/hour</w:t>
                      </w:r>
                    </w:p>
                    <w:p w:rsidR="00254C30" w:rsidRDefault="00254C30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Kybella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6173EE">
                        <w:rPr>
                          <w:rFonts w:ascii="Century Gothic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$300/2mL + $500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Liquid Nitrogen Treatment of Benign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Lesions: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$21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15 or More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$26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Sclerotherapy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(30 minute session)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/>
                          <w:sz w:val="18"/>
                          <w:szCs w:val="18"/>
                        </w:rPr>
                        <w:t xml:space="preserve">   $21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Tag Removal: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Up to 15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 $200</w:t>
                      </w:r>
                    </w:p>
                    <w:p w:rsidR="008B143D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Every Additional 10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430AFA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$11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0</w:t>
                      </w:r>
                    </w:p>
                    <w:p w:rsidR="00034F1F" w:rsidRDefault="00034F1F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65C32">
        <w:rPr>
          <w:noProof/>
        </w:rPr>
        <w:drawing>
          <wp:anchor distT="152400" distB="152400" distL="152400" distR="152400" simplePos="0" relativeHeight="251664384" behindDoc="0" locked="0" layoutInCell="1" allowOverlap="1" wp14:anchorId="5447964A" wp14:editId="595D75C4">
            <wp:simplePos x="0" y="0"/>
            <wp:positionH relativeFrom="page">
              <wp:posOffset>4972050</wp:posOffset>
            </wp:positionH>
            <wp:positionV relativeFrom="page">
              <wp:posOffset>714375</wp:posOffset>
            </wp:positionV>
            <wp:extent cx="230505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2336" behindDoc="0" locked="0" layoutInCell="1" allowOverlap="1" wp14:anchorId="717BB4B8" wp14:editId="31D0F2DA">
            <wp:simplePos x="0" y="0"/>
            <wp:positionH relativeFrom="page">
              <wp:posOffset>600075</wp:posOffset>
            </wp:positionH>
            <wp:positionV relativeFrom="page">
              <wp:posOffset>666750</wp:posOffset>
            </wp:positionV>
            <wp:extent cx="2378710" cy="1266825"/>
            <wp:effectExtent l="0" t="0" r="254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3360" behindDoc="0" locked="0" layoutInCell="1" allowOverlap="1" wp14:anchorId="38016059" wp14:editId="27DA174B">
            <wp:simplePos x="0" y="0"/>
            <wp:positionH relativeFrom="page">
              <wp:posOffset>2764790</wp:posOffset>
            </wp:positionH>
            <wp:positionV relativeFrom="page">
              <wp:posOffset>734060</wp:posOffset>
            </wp:positionV>
            <wp:extent cx="2296795" cy="1204595"/>
            <wp:effectExtent l="0" t="0" r="8255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-enhanced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0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1AF7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9E8D95" wp14:editId="41AA5E5A">
                <wp:simplePos x="0" y="0"/>
                <wp:positionH relativeFrom="page">
                  <wp:posOffset>545941</wp:posOffset>
                </wp:positionH>
                <wp:positionV relativeFrom="page">
                  <wp:posOffset>699775</wp:posOffset>
                </wp:positionV>
                <wp:extent cx="6680518" cy="868172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518" cy="8681720"/>
                        </a:xfrm>
                        <a:prstGeom prst="rect">
                          <a:avLst/>
                        </a:prstGeom>
                        <a:noFill/>
                        <a:ln w="292100" cap="flat">
                          <a:solidFill>
                            <a:srgbClr val="64B3D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DF413C" id="officeArt object" o:spid="_x0000_s1026" style="position:absolute;margin-left:43pt;margin-top:55.1pt;width:526.05pt;height:683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" filled="f" strokecolor="#64b3df" strokeweight="23pt">
                <v:stroke miterlimit="4"/>
                <w10:wrap type="topAndBottom" anchorx="page" anchory="page"/>
              </v:rect>
            </w:pict>
          </mc:Fallback>
        </mc:AlternateContent>
      </w:r>
    </w:p>
    <w:sectPr w:rsidR="00034F1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F7" w:rsidRDefault="00E71AF7">
      <w:r>
        <w:separator/>
      </w:r>
    </w:p>
  </w:endnote>
  <w:endnote w:type="continuationSeparator" w:id="0">
    <w:p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F7" w:rsidRDefault="00E71AF7">
      <w:r>
        <w:separator/>
      </w:r>
    </w:p>
  </w:footnote>
  <w:footnote w:type="continuationSeparator" w:id="0">
    <w:p w:rsidR="00E71AF7" w:rsidRDefault="00E7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F1F"/>
    <w:rsid w:val="00034F1F"/>
    <w:rsid w:val="000A4C8B"/>
    <w:rsid w:val="000E5572"/>
    <w:rsid w:val="00254C30"/>
    <w:rsid w:val="00430AFA"/>
    <w:rsid w:val="00496345"/>
    <w:rsid w:val="005C7A27"/>
    <w:rsid w:val="006173EE"/>
    <w:rsid w:val="00635D56"/>
    <w:rsid w:val="00643CC7"/>
    <w:rsid w:val="00666D26"/>
    <w:rsid w:val="007A3330"/>
    <w:rsid w:val="008B143D"/>
    <w:rsid w:val="009415A0"/>
    <w:rsid w:val="00A15C61"/>
    <w:rsid w:val="00A22E86"/>
    <w:rsid w:val="00AD1AFA"/>
    <w:rsid w:val="00B65C32"/>
    <w:rsid w:val="00D1123B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5AB5C0CC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2018-10-09T19:54:00Z</cp:lastPrinted>
  <dcterms:created xsi:type="dcterms:W3CDTF">2018-10-11T17:42:00Z</dcterms:created>
  <dcterms:modified xsi:type="dcterms:W3CDTF">2019-07-08T11:31:00Z</dcterms:modified>
</cp:coreProperties>
</file>